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การโอนใบอนุญาตประกอบกิจการสถานีบริการน้ำมัน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เทศบาลตำบลท่าสาย อำเภอเมืองเชียงราย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กระทรวงพลังงาน</w:t>
      </w:r>
    </w:p>
    <w:bookmarkStart w:id="0" w:name="_GoBack"/>
    <w:bookmarkEnd w:id="0"/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การโอนใบอนุญาตประกอบกิจการสถานีบริการน้ำมัน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เทศบาลตำบลท่าสาย อำเภอเมืองเชียงราย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745FD5E" w14:textId="77777777" w:rsidTr="008C1396">
        <w:tc>
          <w:tcPr>
            <w:tcW w:w="675" w:type="dxa"/>
          </w:tcPr>
          <w:p w14:paraId="5E7A51C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5A0105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14:paraId="38A0AE2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30F4A7F" w14:textId="77777777" w:rsidTr="008C1396">
        <w:tc>
          <w:tcPr>
            <w:tcW w:w="675" w:type="dxa"/>
          </w:tcPr>
          <w:p w14:paraId="2315A18B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FE3134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2557</w:t>
            </w:r>
          </w:p>
          <w:p w14:paraId="15679D6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2E13211" w14:textId="77777777" w:rsidTr="008C1396">
        <w:tc>
          <w:tcPr>
            <w:tcW w:w="675" w:type="dxa"/>
          </w:tcPr>
          <w:p w14:paraId="3CA9B33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54C3C7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68B856A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2556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10/09/2015 08:26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ศูนย์บริการธุรกิจพลังงาน กรมธุรกิจพลังงาน ศูนย์เอนเนอร์ยี่คอมเพล็กซ์ อาคารบี ชั้น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19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เลขที่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555/2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ถนนวิภาวดีรังสิต แขวง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เขตจตุจักร กรุงเทพฯ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10900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0 2794 4555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 2794 4300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การชำระค่าธรรมเนียมปิดรับเวลา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15.30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.)</w:t>
            </w:r>
          </w:p>
        </w:tc>
      </w:tr>
      <w:tr w:rsidR="00094F82" w:rsidRPr="000C2AAC" w14:paraId="273BDE5F" w14:textId="77777777" w:rsidTr="009B7715">
        <w:tc>
          <w:tcPr>
            <w:tcW w:w="675" w:type="dxa"/>
          </w:tcPr>
          <w:p w14:paraId="144A7126" w14:textId="77777777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6E3706A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สำนักงานเทศบาลตำบลท่าสาย อำเภอเมืองเชียงราย จังหวัดเชียงราย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5E5C4010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00:00 - 00:00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14129070" w14:textId="77777777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หากผู้รับใบอนุญาตประสงค์จะโอนกิจการตามที่ได้รับอนุญาตให้แก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บุคคลอื่น ให้ยื่นคำขอโอนใบอนุญาตตามแบบ ธพ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 xml:space="preserve">๕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พร้อมด้วยเอกสารและหลักฐานที่ถูกต้องครบถ้วน</w:t>
      </w:r>
      <w:r w:rsidRPr="000C2AAC">
        <w:rPr>
          <w:rFonts w:asciiTheme="minorBidi" w:hAnsiTheme="minorBidi"/>
          <w:noProof/>
          <w:sz w:val="32"/>
          <w:szCs w:val="32"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หมายเหตุ </w:t>
      </w:r>
      <w:r w:rsidRPr="000C2AAC">
        <w:rPr>
          <w:rFonts w:asciiTheme="minorBidi" w:hAnsiTheme="minorBidi"/>
          <w:noProof/>
          <w:sz w:val="32"/>
          <w:szCs w:val="32"/>
        </w:rPr>
        <w:t>: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เพิ่มเติมได้ในขณะนั้น ผู้รับคำขอและผู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้ยื่นคำขอจะต้องลงนามบันทึกความบกพร่องและรายการเอกสาร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จะมีการแจ้งผลการพิจารณาให้ผู้ยื่นคำขอทราบภายใน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วันนับแต่วันที่พิจารณาแล้วเสร็จทางจดหมายอิเล็กทรอนิคส์ </w:t>
      </w:r>
      <w:r w:rsidRPr="000C2AAC">
        <w:rPr>
          <w:rFonts w:asciiTheme="minorBidi" w:hAnsiTheme="minorBidi"/>
          <w:noProof/>
          <w:sz w:val="32"/>
          <w:szCs w:val="32"/>
        </w:rPr>
        <w:t xml:space="preserve">(Email)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หรือหากประสงค์ให้จัดส่งผลให้ทางไปรษณีย์ โปรดแนบซอง จ่าหน้าถึง ตัวท่านเองให้ชัดเจน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 รับคำขอ และตรวจสอบความครบถ้วนของเอกสารตามรายการเอกสารหลักฐาน  ที่กำหนด และส่งเรื่องให้สำนักความปลอดภัยธุรกิจน้ำมัน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07DEC95" w14:textId="77777777" w:rsidTr="00313D38">
        <w:tc>
          <w:tcPr>
            <w:tcW w:w="675" w:type="dxa"/>
            <w:vAlign w:val="center"/>
          </w:tcPr>
          <w:p w14:paraId="3ECEB98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BAF5F4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1E729B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C3751A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 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ตรวจสอบเอกสารหลักฐานประกอบ</w:t>
            </w:r>
          </w:p>
          <w:p w14:paraId="4144522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5107DE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14BA072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14:paraId="3FB1BBC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B1ACD40" w14:textId="77777777" w:rsidTr="00313D38">
        <w:tc>
          <w:tcPr>
            <w:tcW w:w="675" w:type="dxa"/>
            <w:vAlign w:val="center"/>
          </w:tcPr>
          <w:p w14:paraId="19E9CC7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95513B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0FE25FA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A7D1D8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14:paraId="2CE3A2C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3E8B68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01AF847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14:paraId="457A2CF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4388E7B" w14:textId="77777777" w:rsidTr="004E651F">
        <w:trPr>
          <w:jc w:val="center"/>
        </w:trPr>
        <w:tc>
          <w:tcPr>
            <w:tcW w:w="675" w:type="dxa"/>
            <w:vAlign w:val="center"/>
          </w:tcPr>
          <w:p w14:paraId="4E410DD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0BC685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46FBA1C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3E7A36C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193F77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48A3AA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5F99E3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826CE0B" w14:textId="77777777" w:rsidTr="004E651F">
        <w:trPr>
          <w:jc w:val="center"/>
        </w:trPr>
        <w:tc>
          <w:tcPr>
            <w:tcW w:w="675" w:type="dxa"/>
            <w:vAlign w:val="center"/>
          </w:tcPr>
          <w:p w14:paraId="68BEFC58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1E398E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36CD29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0D6F4E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17ECFF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FCDC1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7955D3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ออกให้ไม่เกิน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เดือน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คำขอโอนใบอนุญาตประกอบกิจการ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ธพ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281F957" w14:textId="77777777" w:rsidTr="004E651F">
        <w:tc>
          <w:tcPr>
            <w:tcW w:w="675" w:type="dxa"/>
            <w:vAlign w:val="center"/>
          </w:tcPr>
          <w:p w14:paraId="43BB509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40F8D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14:paraId="63B2FB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4692A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19398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65148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75DBF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พร้อมปิดอากรแสตมป์ตามประมวลรัษฎากร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1C2EE13" w14:textId="77777777" w:rsidTr="004E651F">
        <w:tc>
          <w:tcPr>
            <w:tcW w:w="675" w:type="dxa"/>
            <w:vAlign w:val="center"/>
          </w:tcPr>
          <w:p w14:paraId="2F477A5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42C24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แสดงสิทธิใช้ที่ดินของผู้รับโอนใบอนุญาต</w:t>
            </w:r>
          </w:p>
        </w:tc>
        <w:tc>
          <w:tcPr>
            <w:tcW w:w="1843" w:type="dxa"/>
          </w:tcPr>
          <w:p w14:paraId="0C861E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05EA1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965A4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B66B0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D8491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B9E6DD3" w14:textId="77777777" w:rsidTr="004E651F">
        <w:tc>
          <w:tcPr>
            <w:tcW w:w="675" w:type="dxa"/>
            <w:vAlign w:val="center"/>
          </w:tcPr>
          <w:p w14:paraId="6E34309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339A5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สำเนาใบอนุญาตประกอบกิจการ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เดิม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5803EA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14:paraId="13F03C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24CC3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5F2F6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4DF0A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BF7BF5F" w14:textId="77777777" w:rsidTr="004E651F">
        <w:tc>
          <w:tcPr>
            <w:tcW w:w="675" w:type="dxa"/>
            <w:vAlign w:val="center"/>
          </w:tcPr>
          <w:p w14:paraId="67E82D2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11890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14:paraId="3674F0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F399D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06AB7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9171F2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712168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E4B9707" w14:textId="77777777" w:rsidTr="004E651F">
        <w:tc>
          <w:tcPr>
            <w:tcW w:w="675" w:type="dxa"/>
            <w:vAlign w:val="center"/>
          </w:tcPr>
          <w:p w14:paraId="0A75501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18D6A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9405C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5344A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2200A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24D63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DFD6D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Pr="000C2AAC">
              <w:rPr>
                <w:rFonts w:ascii="Cordia New" w:hAnsiTheme="minorBidi"/>
                <w:b/>
                <w:bCs/>
                <w:noProof/>
                <w:sz w:val="32"/>
                <w:szCs w:val="32"/>
                <w:cs/>
              </w:rPr>
              <w:t>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  <w:lang w:bidi="th-TH"/>
              </w:rPr>
              <w:t xml:space="preserve">าธรรมเนียมใบอนุญาตประกอบกิจการควบคุมประเภทที่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3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 กรมธุรกิจพลังงาน ศูนย์เอนเนอร์ยี่คอมเพล็กซ์ อาคาร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บี ชั้น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555/2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ถนนวิภาวดีรังสิต แขวง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เขตจตุจักร กรุงเทพฯ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10900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0 2794 4715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01E7764" w14:textId="77777777" w:rsidTr="00C1539D">
        <w:tc>
          <w:tcPr>
            <w:tcW w:w="534" w:type="dxa"/>
          </w:tcPr>
          <w:p w14:paraId="34EDD57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322FBB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ศูนย์รับข้อร้องเรียนกรมธุรกิจพลังงาน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(www.doeb.go.th)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ศูนย์เอนเนอร์ยี่คอมเพล็กซ์ อาคารบี ชั้น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19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555/2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ถนนวิภาวดีรังสิต แขวง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เขตจตุจักร กรุงเทพฯ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10900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0 2794 4111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BC6D707" w14:textId="77777777" w:rsidTr="00C1539D">
        <w:tc>
          <w:tcPr>
            <w:tcW w:w="534" w:type="dxa"/>
          </w:tcPr>
          <w:p w14:paraId="7BD6F2B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02B64C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ศูนย์ดำรงธรรมเทศบาลตำบลท่าสาย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(377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อำเภอเมืองเชียงราย จังหวัดเชียงราย โทรศัพท์หมายเลข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0-5377-3951-3)</w:t>
            </w:r>
          </w:p>
        </w:tc>
      </w:tr>
      <w:tr w:rsidR="00EA6950" w:rsidRPr="000C2AAC" w14:paraId="3A4638F8" w14:textId="77777777" w:rsidTr="00C1539D">
        <w:tc>
          <w:tcPr>
            <w:tcW w:w="534" w:type="dxa"/>
          </w:tcPr>
          <w:p w14:paraId="3633F71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29C1E6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 ธพ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๕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เทศบาลตำบลท่าสาย อำเภอเมืองเชียงราย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6368D" w14:textId="77777777" w:rsidR="005D5CA0" w:rsidRDefault="005D5CA0" w:rsidP="00C81DB8">
      <w:pPr>
        <w:spacing w:after="0" w:line="240" w:lineRule="auto"/>
      </w:pPr>
      <w:r>
        <w:separator/>
      </w:r>
    </w:p>
  </w:endnote>
  <w:endnote w:type="continuationSeparator" w:id="0">
    <w:p w14:paraId="15E77137" w14:textId="77777777" w:rsidR="005D5CA0" w:rsidRDefault="005D5CA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43336" w14:textId="77777777" w:rsidR="005D5CA0" w:rsidRDefault="005D5CA0" w:rsidP="00C81DB8">
      <w:pPr>
        <w:spacing w:after="0" w:line="240" w:lineRule="auto"/>
      </w:pPr>
      <w:r>
        <w:separator/>
      </w:r>
    </w:p>
  </w:footnote>
  <w:footnote w:type="continuationSeparator" w:id="0">
    <w:p w14:paraId="59354B44" w14:textId="77777777" w:rsidR="005D5CA0" w:rsidRDefault="005D5CA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24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D624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4F6B2D"/>
    <w:rsid w:val="0050561E"/>
    <w:rsid w:val="005223AF"/>
    <w:rsid w:val="00541A32"/>
    <w:rsid w:val="00575FAF"/>
    <w:rsid w:val="00593E8D"/>
    <w:rsid w:val="005C6B68"/>
    <w:rsid w:val="005D5CA0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D624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C18B7-BDDE-47DE-9D44-F12FB16E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</TotalTime>
  <Pages>6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mini com</cp:lastModifiedBy>
  <cp:revision>3</cp:revision>
  <cp:lastPrinted>2015-09-10T08:23:00Z</cp:lastPrinted>
  <dcterms:created xsi:type="dcterms:W3CDTF">2015-09-10T08:23:00Z</dcterms:created>
  <dcterms:modified xsi:type="dcterms:W3CDTF">2015-09-10T08:28:00Z</dcterms:modified>
</cp:coreProperties>
</file>