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การรับนักเรียนเข้าเรียนระดับก่อนประถมศึกษาในสถานศึกษาสังกัดองค์กรปกครองส่วนท้องถิ่น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เทศบาลตำบลท่าสาย อำเภอเมืองเชียงราย จังหวัดเชียงราย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การรับนักเรียนเข้าเรียนระดับก่อนประถมศึกษาในสถานศึกษาสังกัดองค์กรปกครองส่วนท้องถิ่น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เทศบาลตำบลท่าสาย อำเภอเมืองเชียงราย จังหวัดเชียงราย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การศึกษาแห่งชาติ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43F6D3E3" w14:textId="77777777" w:rsidTr="008C1396">
        <w:tc>
          <w:tcPr>
            <w:tcW w:w="675" w:type="dxa"/>
          </w:tcPr>
          <w:p w14:paraId="5732AB1A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DDAF25D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ระเบียบกระทรวงศึกษาธิการ ว่าด้วยหลักฐานในการรับนักเรียนนักศึกษาเข้าเรียนในสถานศึกษา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2548</w:t>
            </w:r>
          </w:p>
          <w:p w14:paraId="6390C588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08/09/2015 15:18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สำนักงานเทศบาลตำบลท่าสาย อำเภอเมืองเชียงราย จังหวัดเชียงราย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-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การรับนักเรียนเข้าเรียนระดับก่อนประถมศึกษาในสถานศึกษาสังกัดองค์กรปกครองส่วนท้องถิ่น เพื่อเข้าศึกษาในระดับชั้นอนุบาลศึกษาปีที่ </w:t>
      </w:r>
      <w:r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จะรับเด็กที่มีอายุย่างเข้าปีที่ </w:t>
      </w:r>
      <w:r w:rsidRPr="000C2AAC">
        <w:rPr>
          <w:rFonts w:asciiTheme="minorBidi" w:hAnsiTheme="minorBidi"/>
          <w:noProof/>
          <w:sz w:val="32"/>
          <w:szCs w:val="32"/>
        </w:rPr>
        <w:t>4 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กรณีจัดการศึกษาอนุบาล </w:t>
      </w:r>
      <w:r w:rsidRPr="000C2AAC">
        <w:rPr>
          <w:rFonts w:asciiTheme="minorBidi" w:hAnsiTheme="minorBidi"/>
          <w:noProof/>
          <w:sz w:val="32"/>
          <w:szCs w:val="32"/>
        </w:rPr>
        <w:t xml:space="preserve">3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ปี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หรือจะรับเด็กที่มีอายุย่างเข้าปีที่ </w:t>
      </w:r>
      <w:r w:rsidRPr="000C2AAC">
        <w:rPr>
          <w:rFonts w:asciiTheme="minorBidi" w:hAnsiTheme="minorBidi"/>
          <w:noProof/>
          <w:sz w:val="32"/>
          <w:szCs w:val="32"/>
        </w:rPr>
        <w:t>5 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กรณีจัดการศึกษาอนุบาล </w:t>
      </w:r>
      <w:r w:rsidRPr="000C2AAC">
        <w:rPr>
          <w:rFonts w:asciiTheme="minorBidi" w:hAnsiTheme="minorBidi"/>
          <w:noProof/>
          <w:sz w:val="32"/>
          <w:szCs w:val="32"/>
        </w:rPr>
        <w:t xml:space="preserve">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ปี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ที่อยู่ในเขตพื้นที่บริการขององค์กรปกครองส่วนท้องถิ่นทุกคน โดยไม่มีการสอบวัดความสามารถทางวิชาการ หากกรณีที่มีเด็กมาสมัครเรียนไม่เต็มตามจำนวนที่กำหนด องค์กรปกครองส่วนท้องถิ่นสามารถพิจารณารับเด็กนอกเขตพื้นที่บริการได้ แต่หากกรณีที่มีเด็กมาสมัครเรียนเกินกว่าจำนวนที่กำหนด ให้ใช้วิธีการจับฉลากหรือการวัดความสามารถด้านวิชาการได้ตามความเหมาะสม ทั้งนี้ตามที่องค์กรปกครองส่วนท้องถิ่นจะประกาศกำหนด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-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องค์กรปกครองส่วนท้องถิ่นตรวจสอบรายชื่อเด็กที่มีอายุถึงเกณฑ์การศึกษาก่อนประถมศึกษา และประกาศรายละเอียดเกี่ยวกับการส่งเด็กเข้าเรียนในสถานศึกษา ปิดไว้ ณ สำนักงานองค์กรปกครองส่วนท้องถิ่นและสถานศึกษา พร้อมทั้งมีหนังสือแจ้งให้ผู้ปกครองของเด็กทราบ ภายในเดือนพฤษภาคมก่อนปีการศึกษาที่เด็กจะเข้าเรียน </w:t>
      </w:r>
      <w:r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ปี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-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รปกครองส่วนท้องถิ่นและสถานศึกษาแจ้งประชาสัมพันธ์รายละเอียดหลักเกณฑ์การรับสมัครนักเรียนให้ผู้ปกครองทราบ ระหว่างเดือนกุมภาพันธ์ </w:t>
      </w:r>
      <w:r w:rsidRPr="000C2AAC">
        <w:rPr>
          <w:rFonts w:asciiTheme="minorBidi" w:hAnsiTheme="minorBidi"/>
          <w:noProof/>
          <w:sz w:val="32"/>
          <w:szCs w:val="32"/>
        </w:rPr>
        <w:t xml:space="preserve">-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เมษายน ของปีการศึกษาที่เด็กจะเข้าเรียน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ผู้ปกครองยื่นเอกสารหลักฐานการสมัครเพื่อส่งเด็ก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เข้าเรียนในสถานศึกษา ตามวัน เวลา และสถานที่ที่องค์กรปกครองส่วนท้องถิ่นประกาศกำหนด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 สถานที่รับสมัครตามแต่ละสถานศึกษาประกาศกำหนด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 คือ เทศบาลตำบลท่าสาย อำเภอเมือง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เชียงราย จังหวัดเชียงราย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70E8F2FD" w14:textId="77777777" w:rsidTr="00313D38">
        <w:tc>
          <w:tcPr>
            <w:tcW w:w="675" w:type="dxa"/>
            <w:vAlign w:val="center"/>
          </w:tcPr>
          <w:p w14:paraId="6F2B915D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5749E2F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15E56597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C7716B8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การพิจารณารับเด็กเข้าเรียน</w:t>
            </w:r>
          </w:p>
          <w:p w14:paraId="1FAF418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172744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EE26D4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14:paraId="0F8809B4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 นับจากวันปิดรับสมัคร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 คือ เทศบาลตำบลท่าสาย อำเภอเมืองเชียงราย จังหวัดเชียงราย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8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สูติบัตรนักเรียนผู้สมัคร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บิดา มารดา หรือผู้ปกครองของนักเรียนลงนามรับรองสำเนาถูกต้อง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0A4781B" w14:textId="77777777" w:rsidTr="004E651F">
        <w:trPr>
          <w:jc w:val="center"/>
        </w:trPr>
        <w:tc>
          <w:tcPr>
            <w:tcW w:w="675" w:type="dxa"/>
            <w:vAlign w:val="center"/>
          </w:tcPr>
          <w:p w14:paraId="33BEC162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80D8E9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ทะเบียนบ้านของนักเรียน บิดา มารดา หรือผู้ปกครอง</w:t>
            </w:r>
          </w:p>
        </w:tc>
        <w:tc>
          <w:tcPr>
            <w:tcW w:w="1843" w:type="dxa"/>
          </w:tcPr>
          <w:p w14:paraId="7B24F7D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4451F5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AD1236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448007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947556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บิดา มารดา หรือผู้ปกครองของนักเรียนลงนามรับรองสำเนาถูกต้อง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8EBAFE0" w14:textId="77777777" w:rsidTr="004E651F">
        <w:trPr>
          <w:jc w:val="center"/>
        </w:trPr>
        <w:tc>
          <w:tcPr>
            <w:tcW w:w="675" w:type="dxa"/>
            <w:vAlign w:val="center"/>
          </w:tcPr>
          <w:p w14:paraId="20A09148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AF2391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ใบเปลี่ยนชื่อ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กรณีมีการเปลี่ยนชื่อ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985219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36574F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64517E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3B2A92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810D5E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A808C68" w14:textId="77777777" w:rsidTr="004E651F">
        <w:trPr>
          <w:jc w:val="center"/>
        </w:trPr>
        <w:tc>
          <w:tcPr>
            <w:tcW w:w="675" w:type="dxa"/>
            <w:vAlign w:val="center"/>
          </w:tcPr>
          <w:p w14:paraId="14C708DB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2AB834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รูปถ่ายของนักเรียนผู้สมัคร ขนาดตามที่องค์กรปกครองส่วนท้องถิ่นหรือสถานศึกษากำหนด</w:t>
            </w:r>
          </w:p>
        </w:tc>
        <w:tc>
          <w:tcPr>
            <w:tcW w:w="1843" w:type="dxa"/>
          </w:tcPr>
          <w:p w14:paraId="78D87D8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454A77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14:paraId="5EA9712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5668E6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A70F55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73A9B47" w14:textId="77777777" w:rsidTr="004E651F">
        <w:trPr>
          <w:jc w:val="center"/>
        </w:trPr>
        <w:tc>
          <w:tcPr>
            <w:tcW w:w="675" w:type="dxa"/>
            <w:vAlign w:val="center"/>
          </w:tcPr>
          <w:p w14:paraId="0097330C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38E0ED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กรณีไม่มีสูติบัตร</w:t>
            </w:r>
          </w:p>
        </w:tc>
        <w:tc>
          <w:tcPr>
            <w:tcW w:w="1843" w:type="dxa"/>
          </w:tcPr>
          <w:p w14:paraId="3BDCA39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A7C36A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2A49DFB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F174B2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BAB572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กรณีไม่มีสูติบัตร ให้ใช้เอกสารดังต่อไปนี้แทน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 xml:space="preserve">(1)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หนังสือรับรองการเกิด หรือหลักฐานที่ทางราชการออกให้ในลักษณะเดียวกัน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 xml:space="preserve">(2)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หากไม่มีเอกสารตาม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ให้บิดา มารดา หรือผู้ปกครองทำบันทึกแจ้งประวัติบุคคลตามแบบฟอร์มที่ทางองค์กรปกครองส่วนท้องถิ่นกำหนด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ถ้าการบริการไม่เป็นไปตามข้อตกลงที่ระบุไว้ข้างต้น สามารถติดต่อเพื่อร้องเรียนได้ที่องค์การบริหารส่วนจังหวัด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............. 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เมืองพัทยา หมายเลขโทรศัพท์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................................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.................................. 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ระบุช่องทางอื่นๆ ถ้ามี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5E549591" w14:textId="77777777" w:rsidTr="00C1539D">
        <w:tc>
          <w:tcPr>
            <w:tcW w:w="534" w:type="dxa"/>
          </w:tcPr>
          <w:p w14:paraId="0E63CA3D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55238AA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ศูนย์ดำรงธรรมเทศบาลตำบลท่าสาย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(377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อำเภอเมืองเชียงราย จังหวัดเชียงราย โทรศัพท์หมายเลข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0-5377-3951-3)</w:t>
            </w:r>
          </w:p>
        </w:tc>
      </w:tr>
      <w:tr w:rsidR="00EA6950" w:rsidRPr="000C2AAC" w14:paraId="255B020D" w14:textId="77777777" w:rsidTr="00C1539D">
        <w:tc>
          <w:tcPr>
            <w:tcW w:w="534" w:type="dxa"/>
          </w:tcPr>
          <w:p w14:paraId="6DFAC446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848A126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10/09/2558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เทศบาลตำบลท่าสาย อำเภอเมืองเชียงราย จังหวัดเชียงราย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C5EFF" w14:textId="77777777" w:rsidR="00944C27" w:rsidRDefault="00944C27" w:rsidP="00C81DB8">
      <w:pPr>
        <w:spacing w:after="0" w:line="240" w:lineRule="auto"/>
      </w:pPr>
      <w:r>
        <w:separator/>
      </w:r>
    </w:p>
  </w:endnote>
  <w:endnote w:type="continuationSeparator" w:id="0">
    <w:p w14:paraId="0D6DB9F4" w14:textId="77777777" w:rsidR="00944C27" w:rsidRDefault="00944C27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228F82" w14:textId="77777777" w:rsidR="00944C27" w:rsidRDefault="00944C27" w:rsidP="00C81DB8">
      <w:pPr>
        <w:spacing w:after="0" w:line="240" w:lineRule="auto"/>
      </w:pPr>
      <w:r>
        <w:separator/>
      </w:r>
    </w:p>
  </w:footnote>
  <w:footnote w:type="continuationSeparator" w:id="0">
    <w:p w14:paraId="2D2FB9B1" w14:textId="77777777" w:rsidR="00944C27" w:rsidRDefault="00944C27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430E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62430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2430E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44C27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2BFC2-E1AF-42BF-93C7-58A6F06D0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mini com</cp:lastModifiedBy>
  <cp:revision>2</cp:revision>
  <cp:lastPrinted>2015-03-02T15:12:00Z</cp:lastPrinted>
  <dcterms:created xsi:type="dcterms:W3CDTF">2015-09-10T08:16:00Z</dcterms:created>
  <dcterms:modified xsi:type="dcterms:W3CDTF">2015-09-10T08:16:00Z</dcterms:modified>
</cp:coreProperties>
</file>