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15:08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 อำเภอเมืองเชียงราย จังหวัดเชียงราย ที่ทำการองค์กรปกครองส่วนท้องถิ่น ที่จะดำเนินการดัดแปลง หรือใช้ที่จอดรถที่กลับรถ และทางเข้า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ามมิให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าของหรือผู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ครอบครองอาคารที่ต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องมีพื้นที่หรือสิ่งที่สร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างขึ้นเพื่อใช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าออกของรถตามที่ระบุไว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</w:t>
      </w:r>
      <w:r w:rsidRPr="000C2AAC">
        <w:rPr>
          <w:rFonts w:asciiTheme="minorBidi" w:hAnsiTheme="minorBidi"/>
          <w:noProof/>
          <w:sz w:val="32"/>
          <w:szCs w:val="32"/>
          <w:cs/>
        </w:rPr>
        <w:t>(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)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ดัดแปลง 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ยินยอมให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บุคคลอื่นดัดแปลงหรือใช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าออกของรถนั้นเพื่อการอื่น 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าทั้งหมดหรือบางส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วน เว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นแต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 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ข้อห้ามตามวรรคหนึ่งให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นภาระติดพันในอสังหาริมทรัพย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นั้นโดยตรงตราบที่อาคารนั้นยังม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ีอยู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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าจะมีการโอนที่จอดรถ ที่กลับรถและทางเข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าออกของรถนั้นต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อไปยังบุคคลอื่นหรือไม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BC5AA02" w14:textId="77777777" w:rsidTr="00313D38">
        <w:tc>
          <w:tcPr>
            <w:tcW w:w="675" w:type="dxa"/>
            <w:vAlign w:val="center"/>
          </w:tcPr>
          <w:p w14:paraId="2A71347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F6D4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36DA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75C2F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5EC66B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09B2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0072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4304B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A3FA249" w14:textId="77777777" w:rsidTr="00313D38">
        <w:tc>
          <w:tcPr>
            <w:tcW w:w="675" w:type="dxa"/>
            <w:vAlign w:val="center"/>
          </w:tcPr>
          <w:p w14:paraId="3917CA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CCA7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49FD2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80ADE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69D86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40FD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4B50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068A99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B948774" w14:textId="77777777" w:rsidTr="00313D38">
        <w:tc>
          <w:tcPr>
            <w:tcW w:w="675" w:type="dxa"/>
            <w:vAlign w:val="center"/>
          </w:tcPr>
          <w:p w14:paraId="664191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76CFA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50A48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925E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83B60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FC1B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B868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F89FBF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3F050E2" w14:textId="77777777" w:rsidTr="004E651F">
        <w:trPr>
          <w:jc w:val="center"/>
        </w:trPr>
        <w:tc>
          <w:tcPr>
            <w:tcW w:w="675" w:type="dxa"/>
            <w:vAlign w:val="center"/>
          </w:tcPr>
          <w:p w14:paraId="4C1D3A9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5E92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F1B56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E505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FF6E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4ABF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A877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6AB337" w14:textId="77777777" w:rsidTr="004E651F">
        <w:tc>
          <w:tcPr>
            <w:tcW w:w="675" w:type="dxa"/>
            <w:vAlign w:val="center"/>
          </w:tcPr>
          <w:p w14:paraId="655BEB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537D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80CEA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9874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AA8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8A32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C7EA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62F2AC" w14:textId="77777777" w:rsidTr="004E651F">
        <w:tc>
          <w:tcPr>
            <w:tcW w:w="675" w:type="dxa"/>
            <w:vAlign w:val="center"/>
          </w:tcPr>
          <w:p w14:paraId="126A0B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3C11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856A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4FD0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18B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503C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1AE2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CCC524" w14:textId="77777777" w:rsidTr="004E651F">
        <w:tc>
          <w:tcPr>
            <w:tcW w:w="675" w:type="dxa"/>
            <w:vAlign w:val="center"/>
          </w:tcPr>
          <w:p w14:paraId="460477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6FA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F470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83C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1F26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17E4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9DD3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93DA8A" w14:textId="77777777" w:rsidTr="004E651F">
        <w:tc>
          <w:tcPr>
            <w:tcW w:w="675" w:type="dxa"/>
            <w:vAlign w:val="center"/>
          </w:tcPr>
          <w:p w14:paraId="43B3E7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C2D3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362D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6B42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F0C4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AC16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DBF6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B93834" w14:textId="77777777" w:rsidTr="004E651F">
        <w:tc>
          <w:tcPr>
            <w:tcW w:w="675" w:type="dxa"/>
            <w:vAlign w:val="center"/>
          </w:tcPr>
          <w:p w14:paraId="5933AB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502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42CF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11DE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A27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2A54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F3C4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2BD3E7" w14:textId="77777777" w:rsidTr="004E651F">
        <w:tc>
          <w:tcPr>
            <w:tcW w:w="675" w:type="dxa"/>
            <w:vAlign w:val="center"/>
          </w:tcPr>
          <w:p w14:paraId="57ADFE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0A60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24F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4DC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0311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B887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41AA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BF078C" w14:textId="77777777" w:rsidTr="004E651F">
        <w:tc>
          <w:tcPr>
            <w:tcW w:w="675" w:type="dxa"/>
            <w:vAlign w:val="center"/>
          </w:tcPr>
          <w:p w14:paraId="2A6D09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05EF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2BDCC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622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182E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C8A1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EA7C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CF1C09" w14:textId="77777777" w:rsidTr="004E651F">
        <w:tc>
          <w:tcPr>
            <w:tcW w:w="675" w:type="dxa"/>
            <w:vAlign w:val="center"/>
          </w:tcPr>
          <w:p w14:paraId="759126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7FEA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4F53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505F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738A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9DC6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CF61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1D443E" w14:textId="77777777" w:rsidTr="004E651F">
        <w:tc>
          <w:tcPr>
            <w:tcW w:w="675" w:type="dxa"/>
            <w:vAlign w:val="center"/>
          </w:tcPr>
          <w:p w14:paraId="767383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8F47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3BC2A0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9223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5767E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E843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7F77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D2D005" w14:textId="77777777" w:rsidTr="004E651F">
        <w:tc>
          <w:tcPr>
            <w:tcW w:w="675" w:type="dxa"/>
            <w:vAlign w:val="center"/>
          </w:tcPr>
          <w:p w14:paraId="70CFAF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8AC0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F73E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290E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2606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C6DC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F9E4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6D2DB7" w14:textId="77777777" w:rsidTr="004E651F">
        <w:tc>
          <w:tcPr>
            <w:tcW w:w="675" w:type="dxa"/>
            <w:vAlign w:val="center"/>
          </w:tcPr>
          <w:p w14:paraId="448331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071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42F77A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2840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4498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95F7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5379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3666E377" w14:textId="77777777" w:rsidTr="00C1539D">
        <w:tc>
          <w:tcPr>
            <w:tcW w:w="534" w:type="dxa"/>
          </w:tcPr>
          <w:p w14:paraId="007F895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C5B2B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BEAE874" w14:textId="77777777" w:rsidTr="00C1539D">
        <w:tc>
          <w:tcPr>
            <w:tcW w:w="534" w:type="dxa"/>
          </w:tcPr>
          <w:p w14:paraId="2431134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BCD2A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6CC9D226" w14:textId="77777777" w:rsidTr="00C1539D">
        <w:tc>
          <w:tcPr>
            <w:tcW w:w="534" w:type="dxa"/>
          </w:tcPr>
          <w:p w14:paraId="6DE467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5277C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FE0A" w14:textId="77777777" w:rsidR="00C5682B" w:rsidRDefault="00C5682B" w:rsidP="00C81DB8">
      <w:pPr>
        <w:spacing w:after="0" w:line="240" w:lineRule="auto"/>
      </w:pPr>
      <w:r>
        <w:separator/>
      </w:r>
    </w:p>
  </w:endnote>
  <w:endnote w:type="continuationSeparator" w:id="0">
    <w:p w14:paraId="51A1D290" w14:textId="77777777" w:rsidR="00C5682B" w:rsidRDefault="00C568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633D" w14:textId="77777777" w:rsidR="00C5682B" w:rsidRDefault="00C5682B" w:rsidP="00C81DB8">
      <w:pPr>
        <w:spacing w:after="0" w:line="240" w:lineRule="auto"/>
      </w:pPr>
      <w:r>
        <w:separator/>
      </w:r>
    </w:p>
  </w:footnote>
  <w:footnote w:type="continuationSeparator" w:id="0">
    <w:p w14:paraId="51357FAD" w14:textId="77777777" w:rsidR="00C5682B" w:rsidRDefault="00C568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61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D7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7611"/>
    <w:rsid w:val="00BF6CA4"/>
    <w:rsid w:val="00C1539D"/>
    <w:rsid w:val="00C21238"/>
    <w:rsid w:val="00C26ED0"/>
    <w:rsid w:val="00C3045F"/>
    <w:rsid w:val="00C5682B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9490-FEC1-4826-807B-1BE9E05C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2015-09-10T08:14:00Z</dcterms:created>
  <dcterms:modified xsi:type="dcterms:W3CDTF">2015-09-10T08:14:00Z</dcterms:modified>
</cp:coreProperties>
</file>