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การจดทะเบียนพาณิชย์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 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1246305" w14:textId="77777777" w:rsidTr="008C1396">
        <w:tc>
          <w:tcPr>
            <w:tcW w:w="675" w:type="dxa"/>
          </w:tcPr>
          <w:p w14:paraId="7FA35AA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8D8E9B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748A1A6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5B26B10" w14:textId="77777777" w:rsidTr="008C1396">
        <w:tc>
          <w:tcPr>
            <w:tcW w:w="675" w:type="dxa"/>
          </w:tcPr>
          <w:p w14:paraId="1BF7A33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63E2EB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1A929D8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9272845" w14:textId="77777777" w:rsidTr="008C1396">
        <w:tc>
          <w:tcPr>
            <w:tcW w:w="675" w:type="dxa"/>
          </w:tcPr>
          <w:p w14:paraId="28C1F39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3A9E8B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185111D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39FB332" w14:textId="77777777" w:rsidTr="008C1396">
        <w:tc>
          <w:tcPr>
            <w:tcW w:w="675" w:type="dxa"/>
          </w:tcPr>
          <w:p w14:paraId="6E40C8D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666B26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6CD71DD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D5E741D" w14:textId="77777777" w:rsidTr="008C1396">
        <w:tc>
          <w:tcPr>
            <w:tcW w:w="675" w:type="dxa"/>
          </w:tcPr>
          <w:p w14:paraId="70AA37B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D293EC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425B231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171D9AB" w14:textId="77777777" w:rsidTr="008C1396">
        <w:tc>
          <w:tcPr>
            <w:tcW w:w="675" w:type="dxa"/>
          </w:tcPr>
          <w:p w14:paraId="6B9943F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1D0525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14:paraId="5FF47D2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4BC8F90" w14:textId="77777777" w:rsidTr="008C1396">
        <w:tc>
          <w:tcPr>
            <w:tcW w:w="675" w:type="dxa"/>
          </w:tcPr>
          <w:p w14:paraId="47B85E2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7018AC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>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14:paraId="613621D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F679042" w14:textId="77777777" w:rsidTr="008C1396">
        <w:tc>
          <w:tcPr>
            <w:tcW w:w="675" w:type="dxa"/>
          </w:tcPr>
          <w:p w14:paraId="00DC877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744C4E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1442BD5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D40C8D1" w14:textId="77777777" w:rsidTr="008C1396">
        <w:tc>
          <w:tcPr>
            <w:tcW w:w="675" w:type="dxa"/>
          </w:tcPr>
          <w:p w14:paraId="231612A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0D6443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5703F0F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66B8003" w14:textId="77777777" w:rsidTr="008C1396">
        <w:tc>
          <w:tcPr>
            <w:tcW w:w="675" w:type="dxa"/>
          </w:tcPr>
          <w:p w14:paraId="4964C88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A6DAB4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14:paraId="1C507A2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08/09/2015 14:20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กรุงเทพมหานคร 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สำนักงานเศรษฐกิจการคลัง กรุงเทพมหานคร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02-224-1916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02-225-1945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สำนักงานเขตกรุงเทพมหานคร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ติดต่อสำนักงานเขต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3DD6AD04" w14:textId="77777777" w:rsidTr="009B7715">
        <w:tc>
          <w:tcPr>
            <w:tcW w:w="675" w:type="dxa"/>
          </w:tcPr>
          <w:p w14:paraId="751ADC5C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284BD7E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สำนักงานเทศบาลตำบลท่าสาย อำเภอเมืองเชียงราย จังหวัดเชียงรายจังหวัดอื่น 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ติดต่อเทศบาล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.)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 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(3)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เมืองพัทยา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038-253154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59665F37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475FB605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นับตั้งแต่วันเริ่มประกอบกิจการ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E63165A" w14:textId="77777777" w:rsidTr="00313D38">
        <w:tc>
          <w:tcPr>
            <w:tcW w:w="675" w:type="dxa"/>
            <w:vAlign w:val="center"/>
          </w:tcPr>
          <w:p w14:paraId="6FB84C1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C4B0B4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5FD952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C50405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0DC0A8B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31531E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F29027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350D0B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6DCE36F" w14:textId="77777777" w:rsidTr="00313D38">
        <w:tc>
          <w:tcPr>
            <w:tcW w:w="675" w:type="dxa"/>
            <w:vAlign w:val="center"/>
          </w:tcPr>
          <w:p w14:paraId="3A5D64D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BF3815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7B51D7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A38A05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296D28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BABA4C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2DE7E3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C9C650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C76E029" w14:textId="77777777" w:rsidTr="00313D38">
        <w:tc>
          <w:tcPr>
            <w:tcW w:w="675" w:type="dxa"/>
            <w:vAlign w:val="center"/>
          </w:tcPr>
          <w:p w14:paraId="430DF90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A1699D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018BE5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04A3B3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6ACF58C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F8D4DA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AE9535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42F0F9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BF11B04" w14:textId="77777777" w:rsidTr="004E651F">
        <w:trPr>
          <w:jc w:val="center"/>
        </w:trPr>
        <w:tc>
          <w:tcPr>
            <w:tcW w:w="675" w:type="dxa"/>
            <w:vAlign w:val="center"/>
          </w:tcPr>
          <w:p w14:paraId="578274D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C91DD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889C03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7A0611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EB9780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C3ED27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11C764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EBAE407" w14:textId="77777777" w:rsidTr="004E651F">
        <w:tc>
          <w:tcPr>
            <w:tcW w:w="675" w:type="dxa"/>
            <w:vAlign w:val="center"/>
          </w:tcPr>
          <w:p w14:paraId="2BA630E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AF32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14:paraId="592CCE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6F4B9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755C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2647D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4334A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F20833C" w14:textId="77777777" w:rsidTr="004E651F">
        <w:tc>
          <w:tcPr>
            <w:tcW w:w="675" w:type="dxa"/>
            <w:vAlign w:val="center"/>
          </w:tcPr>
          <w:p w14:paraId="12CAD5C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7924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646781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1E683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3541F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D5AF9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60F96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502F9AD" w14:textId="77777777" w:rsidTr="004E651F">
        <w:tc>
          <w:tcPr>
            <w:tcW w:w="675" w:type="dxa"/>
            <w:vAlign w:val="center"/>
          </w:tcPr>
          <w:p w14:paraId="1D57836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5871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78F655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D3D84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C2240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9005A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DAA9A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A4DD578" w14:textId="77777777" w:rsidTr="004E651F">
        <w:tc>
          <w:tcPr>
            <w:tcW w:w="675" w:type="dxa"/>
            <w:vAlign w:val="center"/>
          </w:tcPr>
          <w:p w14:paraId="3E315E4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FBA4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7EF073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98DA3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9CE86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2F7F5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D9077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FC86445" w14:textId="77777777" w:rsidTr="004E651F">
        <w:tc>
          <w:tcPr>
            <w:tcW w:w="675" w:type="dxa"/>
            <w:vAlign w:val="center"/>
          </w:tcPr>
          <w:p w14:paraId="07031E4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AE7B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49CA0C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74422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BEB83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520B5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2EED7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D60A187" w14:textId="77777777" w:rsidTr="004E651F">
        <w:tc>
          <w:tcPr>
            <w:tcW w:w="675" w:type="dxa"/>
            <w:vAlign w:val="center"/>
          </w:tcPr>
          <w:p w14:paraId="45BB9D5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8F9F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</w:tc>
        <w:tc>
          <w:tcPr>
            <w:tcW w:w="1843" w:type="dxa"/>
          </w:tcPr>
          <w:p w14:paraId="25F4E7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F58A0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603BA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81A6A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87A78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695738C" w14:textId="77777777" w:rsidTr="004E651F">
        <w:tc>
          <w:tcPr>
            <w:tcW w:w="675" w:type="dxa"/>
            <w:vAlign w:val="center"/>
          </w:tcPr>
          <w:p w14:paraId="1F21695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FD342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14:paraId="46B42A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8CE27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7C733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01296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431D3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44FA6C8D" w14:textId="77777777" w:rsidTr="00090552">
        <w:tc>
          <w:tcPr>
            <w:tcW w:w="534" w:type="dxa"/>
          </w:tcPr>
          <w:p w14:paraId="6E7E92EE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8D7A2D6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538E8E49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1EF5563F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 ณ 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B1B6AFD" w14:textId="77777777" w:rsidTr="00C1539D">
        <w:tc>
          <w:tcPr>
            <w:tcW w:w="534" w:type="dxa"/>
          </w:tcPr>
          <w:p w14:paraId="562349D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2D5B20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 กรมพัฒนาธุรกิจการค้า 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(0-2547-4446-7 )</w:t>
            </w:r>
          </w:p>
        </w:tc>
      </w:tr>
      <w:tr w:rsidR="00EA6950" w:rsidRPr="000C2AAC" w14:paraId="718C2834" w14:textId="77777777" w:rsidTr="00C1539D">
        <w:tc>
          <w:tcPr>
            <w:tcW w:w="534" w:type="dxa"/>
          </w:tcPr>
          <w:p w14:paraId="65E471C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7EEDC7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EEEEBFB" w14:textId="77777777" w:rsidTr="00C1539D">
        <w:tc>
          <w:tcPr>
            <w:tcW w:w="534" w:type="dxa"/>
          </w:tcPr>
          <w:p w14:paraId="28EF397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7C7DB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444F796" w14:textId="77777777" w:rsidTr="00C1539D">
        <w:tc>
          <w:tcPr>
            <w:tcW w:w="534" w:type="dxa"/>
          </w:tcPr>
          <w:p w14:paraId="3EDFDF9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D92654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ศูนย์ดำรงธรรมเทศบาลตำบลท่าสาย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(377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อำเภอเมืองเชียงราย จังหวัดเชียงราย โทรศัพท์หมายเลข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0-5377-3951-3)</w:t>
            </w:r>
          </w:p>
        </w:tc>
      </w:tr>
      <w:tr w:rsidR="00EA6950" w:rsidRPr="000C2AAC" w14:paraId="24F6F496" w14:textId="77777777" w:rsidTr="00C1539D">
        <w:tc>
          <w:tcPr>
            <w:tcW w:w="534" w:type="dxa"/>
          </w:tcPr>
          <w:p w14:paraId="44DB33A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85A22D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เทศบาลตำบลท่าสาย อำเภอเมืองเชียงราย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CF750" w14:textId="77777777" w:rsidR="004C1EF8" w:rsidRDefault="004C1EF8" w:rsidP="00C81DB8">
      <w:pPr>
        <w:spacing w:after="0" w:line="240" w:lineRule="auto"/>
      </w:pPr>
      <w:r>
        <w:separator/>
      </w:r>
    </w:p>
  </w:endnote>
  <w:endnote w:type="continuationSeparator" w:id="0">
    <w:p w14:paraId="2BD04A49" w14:textId="77777777" w:rsidR="004C1EF8" w:rsidRDefault="004C1EF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BAB13" w14:textId="77777777" w:rsidR="004C1EF8" w:rsidRDefault="004C1EF8" w:rsidP="00C81DB8">
      <w:pPr>
        <w:spacing w:after="0" w:line="240" w:lineRule="auto"/>
      </w:pPr>
      <w:r>
        <w:separator/>
      </w:r>
    </w:p>
  </w:footnote>
  <w:footnote w:type="continuationSeparator" w:id="0">
    <w:p w14:paraId="05A62A31" w14:textId="77777777" w:rsidR="004C1EF8" w:rsidRDefault="004C1EF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53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D153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84065"/>
    <w:rsid w:val="004C0C85"/>
    <w:rsid w:val="004C1EF8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153B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3280-3B31-4F88-A7C0-25C4E584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14</TotalTime>
  <Pages>9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3</cp:revision>
  <cp:lastPrinted>2015-09-10T07:45:00Z</cp:lastPrinted>
  <dcterms:created xsi:type="dcterms:W3CDTF">2015-09-10T07:45:00Z</dcterms:created>
  <dcterms:modified xsi:type="dcterms:W3CDTF">2015-09-10T07:59:00Z</dcterms:modified>
</cp:coreProperties>
</file>