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เทศบาลตำบลท่าสาย อำเภอเมืองเชียงราย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141E662F" w14:textId="77777777" w:rsidTr="008C1396">
        <w:tc>
          <w:tcPr>
            <w:tcW w:w="675" w:type="dxa"/>
          </w:tcPr>
          <w:p w14:paraId="02D320E5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A19D19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และมาตรการในการควบคุมสถานประกอบกิจการที่เป็นอันตรายต่อสุขภาพ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6B14B2D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08/09/2015 14:04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องค์กรปกครองส่วนท้องถิ่น โดยตามหลักการปฏิบัตินั้นสถานประกอบกิจการใดตั้งอยู่ในเขตท้องถิ่นใดให้ยื่นคำขอใบอนุญาตในเขตท้องถิ่นนั้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ระบุกลุ่ม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ฝ่าย ที่รับผิดชอบในการให้บริการในเขตท้องถิ่นนั้น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 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ผู้ขอรับใบอนุญาตยื่นคำขอรับใบอนุญาตประกอบกิจการที่เป็นอันตรายต่อ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36BC7B1D" w14:textId="77777777" w:rsidTr="00313D38">
        <w:tc>
          <w:tcPr>
            <w:tcW w:w="675" w:type="dxa"/>
            <w:vAlign w:val="center"/>
          </w:tcPr>
          <w:p w14:paraId="6D42DED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96B6F5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699B2E0D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142939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22422A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51451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1BD571F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66827B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125DE7D6" w14:textId="77777777" w:rsidTr="00313D38">
        <w:tc>
          <w:tcPr>
            <w:tcW w:w="675" w:type="dxa"/>
            <w:vAlign w:val="center"/>
          </w:tcPr>
          <w:p w14:paraId="77CBD47C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1A387C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599D3C3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01B7F5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9F10E6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FC1C76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80AAD2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4CA28890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14:paraId="6083AF37" w14:textId="77777777" w:rsidTr="00313D38">
        <w:tc>
          <w:tcPr>
            <w:tcW w:w="675" w:type="dxa"/>
            <w:vAlign w:val="center"/>
          </w:tcPr>
          <w:p w14:paraId="3793C95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B9F1AB1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61CFD23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CC0609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7B47890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260C6A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5B1F1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2681E6E5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 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วันจนกว่าจะพิจารณาแล้วเสร็จ พร้อมสำเนาแจ้ง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14:paraId="2F771B82" w14:textId="77777777" w:rsidTr="00313D38">
        <w:tc>
          <w:tcPr>
            <w:tcW w:w="675" w:type="dxa"/>
            <w:vAlign w:val="center"/>
          </w:tcPr>
          <w:p w14:paraId="36E5AA8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23CB8C7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2D90E3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C0260E3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324BE4A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49045D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DD5360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0785B4D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 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D2ABA5" w14:textId="77777777" w:rsidTr="004E651F">
        <w:trPr>
          <w:jc w:val="center"/>
        </w:trPr>
        <w:tc>
          <w:tcPr>
            <w:tcW w:w="675" w:type="dxa"/>
            <w:vAlign w:val="center"/>
          </w:tcPr>
          <w:p w14:paraId="076712B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8448FD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94F74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83888E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BE869F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E36327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03A3A1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59B6F103" w14:textId="77777777" w:rsidTr="004E651F">
        <w:trPr>
          <w:jc w:val="center"/>
        </w:trPr>
        <w:tc>
          <w:tcPr>
            <w:tcW w:w="675" w:type="dxa"/>
            <w:vAlign w:val="center"/>
          </w:tcPr>
          <w:p w14:paraId="210F8A0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C2EBAA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14:paraId="57BC8F6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7D58B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64CF31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11794F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0B9F9F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59675AE" w14:textId="77777777" w:rsidTr="004E651F">
        <w:trPr>
          <w:jc w:val="center"/>
        </w:trPr>
        <w:tc>
          <w:tcPr>
            <w:tcW w:w="675" w:type="dxa"/>
            <w:vAlign w:val="center"/>
          </w:tcPr>
          <w:p w14:paraId="5A48E518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899DD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F7A007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701B7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5DA561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4244F4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01F16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C80F9E7" w14:textId="77777777" w:rsidTr="004E651F">
        <w:trPr>
          <w:jc w:val="center"/>
        </w:trPr>
        <w:tc>
          <w:tcPr>
            <w:tcW w:w="675" w:type="dxa"/>
            <w:vAlign w:val="center"/>
          </w:tcPr>
          <w:p w14:paraId="782D3A5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A2453A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5EA9258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A115E0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750C59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0B8777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CCBD2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 หรือสัญญาเช่า หรือสิทธิอื่นใด ตามกฎหมายในการใช้ประโยชน์สถานที่ที่ใช้ประกอบกิจการในแต่ละ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B9556B1" w14:textId="77777777" w:rsidTr="004E651F">
        <w:tc>
          <w:tcPr>
            <w:tcW w:w="675" w:type="dxa"/>
            <w:vAlign w:val="center"/>
          </w:tcPr>
          <w:p w14:paraId="4AFFD501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9B692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14:paraId="0C1D8BD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48B1B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9BF71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63C34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1F46D63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561E212" w14:textId="77777777" w:rsidTr="004E651F">
        <w:tc>
          <w:tcPr>
            <w:tcW w:w="675" w:type="dxa"/>
            <w:vAlign w:val="center"/>
          </w:tcPr>
          <w:p w14:paraId="2B2BCC86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51ECD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 เช่น ใบอนุญาตตาม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 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14:paraId="43F815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5233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2F9247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9DD42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83FDF2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398B919" w14:textId="77777777" w:rsidTr="004E651F">
        <w:tc>
          <w:tcPr>
            <w:tcW w:w="675" w:type="dxa"/>
            <w:vAlign w:val="center"/>
          </w:tcPr>
          <w:p w14:paraId="372A97C5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0D22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หลักฐานเฉพาะกิจการที่กฎหมายกำหนดให้มีการประเมินผลกระทบ เช่น 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14:paraId="2AE3235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6D02C1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B38DDA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F9D15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85B5A0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8E54C88" w14:textId="77777777" w:rsidTr="004E651F">
        <w:tc>
          <w:tcPr>
            <w:tcW w:w="675" w:type="dxa"/>
            <w:vAlign w:val="center"/>
          </w:tcPr>
          <w:p w14:paraId="3501BA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E62E9A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3AA294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1FE1D1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CAF2A8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6FFBD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C16FC9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A24306D" w14:textId="77777777" w:rsidTr="004E651F">
        <w:tc>
          <w:tcPr>
            <w:tcW w:w="675" w:type="dxa"/>
            <w:vAlign w:val="center"/>
          </w:tcPr>
          <w:p w14:paraId="7FB5B3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8BFBA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E6B6A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D357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BDEBE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3C798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A0FC5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 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 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แจ้งผ่านศูนย์รับเรื่องร้องเรียน ตามช่องทางการให้บริการของส่วนราชการนั้นๆ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 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14:paraId="7D20136D" w14:textId="77777777" w:rsidTr="00C1539D">
        <w:tc>
          <w:tcPr>
            <w:tcW w:w="534" w:type="dxa"/>
          </w:tcPr>
          <w:p w14:paraId="69628F4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51E794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ศูนย์ดำรงธรรมเทศบาลตำบลท่าสาย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(377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ตำบลท่าสาย อำเภอเมืองเชียงราย จังหวัดเชียงราย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โทรศัพท์หมายเลข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0-5377-3953)</w:t>
            </w:r>
          </w:p>
        </w:tc>
      </w:tr>
      <w:tr w:rsidR="00EA6950" w:rsidRPr="000C2AAC" w14:paraId="12975BE7" w14:textId="77777777" w:rsidTr="00C1539D">
        <w:tc>
          <w:tcPr>
            <w:tcW w:w="534" w:type="dxa"/>
          </w:tcPr>
          <w:p w14:paraId="52962CFD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648D16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นับแต่วันที่เอกสารถูกต้องและครบถ้วน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 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ให้แจ้งเป็นหนังสือให้ ผู้ยื่นคำ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 xml:space="preserve">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 พร้อมสำเนาแจ้ง 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10/09/2558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เทศบาลตำบลท่าสาย อำเภอเมืองเชียงราย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F8F4AD" w14:textId="77777777" w:rsidR="00DB6670" w:rsidRDefault="00DB6670" w:rsidP="00C81DB8">
      <w:pPr>
        <w:spacing w:after="0" w:line="240" w:lineRule="auto"/>
      </w:pPr>
      <w:r>
        <w:separator/>
      </w:r>
    </w:p>
  </w:endnote>
  <w:endnote w:type="continuationSeparator" w:id="0">
    <w:p w14:paraId="70E13A46" w14:textId="77777777" w:rsidR="00DB6670" w:rsidRDefault="00DB6670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BC21C6" w14:textId="77777777" w:rsidR="00DB6670" w:rsidRDefault="00DB6670" w:rsidP="00C81DB8">
      <w:pPr>
        <w:spacing w:after="0" w:line="240" w:lineRule="auto"/>
      </w:pPr>
      <w:r>
        <w:separator/>
      </w:r>
    </w:p>
  </w:footnote>
  <w:footnote w:type="continuationSeparator" w:id="0">
    <w:p w14:paraId="10B87964" w14:textId="77777777" w:rsidR="00DB6670" w:rsidRDefault="00DB6670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23C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B423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B423C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57E7E"/>
    <w:rsid w:val="00DB6670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6757A6-3B33-4833-AB3F-2CC762070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1</TotalTime>
  <Pages>1</Pages>
  <Words>1392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mini com</cp:lastModifiedBy>
  <cp:revision>4</cp:revision>
  <cp:lastPrinted>2015-09-10T07:32:00Z</cp:lastPrinted>
  <dcterms:created xsi:type="dcterms:W3CDTF">2015-09-10T07:32:00Z</dcterms:created>
  <dcterms:modified xsi:type="dcterms:W3CDTF">2015-09-10T07:32:00Z</dcterms:modified>
</cp:coreProperties>
</file>