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จังหวัดเชียงรายที่ทำการองค์กรปกครองส่วนท้องถิ่น ที่ดำเนินการอนุญาต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ใบอนุญาตก่อสร้าง ดัดแปลง 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ตามระยะเวลาที่กําหนดไว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ในใบอนุญาตถ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องยื่นคําขอก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อนใบอนุญาตสิ้นอายุ และเมื่อได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ยื่นคําขอดังกล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าวแล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ดําเนินการต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ถิ่นจะสั่งไม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80F1F8D" w14:textId="77777777" w:rsidTr="00313D38">
        <w:tc>
          <w:tcPr>
            <w:tcW w:w="675" w:type="dxa"/>
            <w:vAlign w:val="center"/>
          </w:tcPr>
          <w:p w14:paraId="709D02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78B4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BF7F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798D0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5E2443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2D0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6A4E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57F2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F258090" w14:textId="77777777" w:rsidTr="00313D38">
        <w:tc>
          <w:tcPr>
            <w:tcW w:w="675" w:type="dxa"/>
            <w:vAlign w:val="center"/>
          </w:tcPr>
          <w:p w14:paraId="673A39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BF45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D046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1A25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1226EF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C37B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65EE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97817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2F36FC" w14:textId="77777777" w:rsidTr="004E651F">
        <w:trPr>
          <w:jc w:val="center"/>
        </w:trPr>
        <w:tc>
          <w:tcPr>
            <w:tcW w:w="675" w:type="dxa"/>
            <w:vAlign w:val="center"/>
          </w:tcPr>
          <w:p w14:paraId="6CC1E1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E5F6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5285B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4BD7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870B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7CA99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6B5F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CED406" w14:textId="77777777" w:rsidTr="004E651F">
        <w:tc>
          <w:tcPr>
            <w:tcW w:w="675" w:type="dxa"/>
            <w:vAlign w:val="center"/>
          </w:tcPr>
          <w:p w14:paraId="6A5D42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BEE2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</w:p>
        </w:tc>
        <w:tc>
          <w:tcPr>
            <w:tcW w:w="1843" w:type="dxa"/>
          </w:tcPr>
          <w:p w14:paraId="33F0F7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42EB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4684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686F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8B0F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EB4D5A" w14:textId="77777777" w:rsidTr="004E651F">
        <w:tc>
          <w:tcPr>
            <w:tcW w:w="675" w:type="dxa"/>
            <w:vAlign w:val="center"/>
          </w:tcPr>
          <w:p w14:paraId="33A8CE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159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AB1F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F565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A1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6BD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84B3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2653DF" w14:textId="77777777" w:rsidTr="004E651F">
        <w:tc>
          <w:tcPr>
            <w:tcW w:w="675" w:type="dxa"/>
            <w:vAlign w:val="center"/>
          </w:tcPr>
          <w:p w14:paraId="5D033B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1B0E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065B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E56B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6B1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E47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A0B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785BEE4D" w14:textId="77777777" w:rsidTr="00C1539D">
        <w:tc>
          <w:tcPr>
            <w:tcW w:w="534" w:type="dxa"/>
          </w:tcPr>
          <w:p w14:paraId="6E6C4C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CC51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49C17260" w14:textId="77777777" w:rsidTr="00C1539D">
        <w:tc>
          <w:tcPr>
            <w:tcW w:w="534" w:type="dxa"/>
          </w:tcPr>
          <w:p w14:paraId="79D1F2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60C7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6A56E72A" w14:textId="77777777" w:rsidTr="00C1539D">
        <w:tc>
          <w:tcPr>
            <w:tcW w:w="534" w:type="dxa"/>
          </w:tcPr>
          <w:p w14:paraId="1D4DA4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A2B0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C789" w14:textId="77777777" w:rsidR="00983894" w:rsidRDefault="00983894" w:rsidP="00C81DB8">
      <w:pPr>
        <w:spacing w:after="0" w:line="240" w:lineRule="auto"/>
      </w:pPr>
      <w:r>
        <w:separator/>
      </w:r>
    </w:p>
  </w:endnote>
  <w:endnote w:type="continuationSeparator" w:id="0">
    <w:p w14:paraId="3CEC5131" w14:textId="77777777" w:rsidR="00983894" w:rsidRDefault="009838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732C" w14:textId="77777777" w:rsidR="00983894" w:rsidRDefault="00983894" w:rsidP="00C81DB8">
      <w:pPr>
        <w:spacing w:after="0" w:line="240" w:lineRule="auto"/>
      </w:pPr>
      <w:r>
        <w:separator/>
      </w:r>
    </w:p>
  </w:footnote>
  <w:footnote w:type="continuationSeparator" w:id="0">
    <w:p w14:paraId="32B00ED9" w14:textId="77777777" w:rsidR="00983894" w:rsidRDefault="009838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28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952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01BF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894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528F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50DC-AA18-4BBD-AB58-CB42D2E2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2015-09-10T08:03:00Z</cp:lastPrinted>
  <dcterms:created xsi:type="dcterms:W3CDTF">2015-09-10T08:02:00Z</dcterms:created>
  <dcterms:modified xsi:type="dcterms:W3CDTF">2015-09-10T08:03:00Z</dcterms:modified>
</cp:coreProperties>
</file>